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B0A4" w14:textId="32EAB97A" w:rsidR="00963FB0" w:rsidRDefault="00EA0F69" w:rsidP="00EA0F69">
      <w:pPr>
        <w:outlineLvl w:val="0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819BBC" wp14:editId="63BB9886">
                <wp:simplePos x="0" y="0"/>
                <wp:positionH relativeFrom="column">
                  <wp:posOffset>3892345</wp:posOffset>
                </wp:positionH>
                <wp:positionV relativeFrom="paragraph">
                  <wp:posOffset>4302</wp:posOffset>
                </wp:positionV>
                <wp:extent cx="2890684" cy="660010"/>
                <wp:effectExtent l="0" t="0" r="508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684" cy="66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BF115" w14:textId="5CEF1803" w:rsidR="00EA0F69" w:rsidRPr="00EF3C90" w:rsidRDefault="00D22836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EF3C9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Enter</w:t>
                            </w:r>
                            <w:r w:rsidR="00EA0F69" w:rsidRPr="00EF3C9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1EC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</w:t>
                            </w:r>
                            <w:r w:rsidR="00EA0F69" w:rsidRPr="00EF3C9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epartmen</w:t>
                            </w:r>
                            <w:r w:rsidR="00F4674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533369B8" w14:textId="07D8CDBB" w:rsidR="00D22836" w:rsidRPr="00D22836" w:rsidRDefault="00D22836" w:rsidP="00C42F30">
                            <w:pPr>
                              <w:spacing w:before="40"/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>Enter</w:t>
                            </w:r>
                            <w:r w:rsidRPr="00D22836"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 xml:space="preserve"> street address • </w:t>
                            </w:r>
                            <w: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>Enter</w:t>
                            </w:r>
                            <w:r w:rsidRPr="00D22836"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 xml:space="preserve"> city, state, zip</w:t>
                            </w:r>
                          </w:p>
                          <w:p w14:paraId="61862DA0" w14:textId="37F1BFB0" w:rsidR="00D22836" w:rsidRDefault="00D22836">
                            <w:pP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</w:pPr>
                            <w:r w:rsidRPr="00D22836"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 xml:space="preserve">Phone: (304) </w:t>
                            </w:r>
                            <w: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>Enter</w:t>
                            </w:r>
                            <w:r w:rsidRPr="00D22836"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 xml:space="preserve"> phone number • Fax: (304) </w:t>
                            </w:r>
                            <w: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>Enter</w:t>
                            </w:r>
                            <w:r w:rsidRPr="00D22836"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 xml:space="preserve"> fax number</w:t>
                            </w:r>
                          </w:p>
                          <w:p w14:paraId="51D55CBD" w14:textId="3370076E" w:rsidR="00D22836" w:rsidRPr="00D22836" w:rsidRDefault="00D22836">
                            <w:pP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14"/>
                                <w:szCs w:val="14"/>
                              </w:rPr>
                              <w:t>Enter e-mail address • fairmontstate.edu</w:t>
                            </w:r>
                          </w:p>
                          <w:p w14:paraId="7CBFCAF8" w14:textId="77777777" w:rsidR="003141E1" w:rsidRDefault="00314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9B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5pt;margin-top:.35pt;width:227.6pt;height: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" fillcolor="white [3201]" stroked="f" strokeweight=".5pt">
                <v:textbox>
                  <w:txbxContent>
                    <w:p w14:paraId="489BF115" w14:textId="5CEF1803" w:rsidR="00EA0F69" w:rsidRPr="00EF3C90" w:rsidRDefault="00D22836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EF3C9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Enter</w:t>
                      </w:r>
                      <w:r w:rsidR="00EA0F69" w:rsidRPr="00EF3C9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r w:rsidR="00921EC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</w:t>
                      </w:r>
                      <w:r w:rsidR="00EA0F69" w:rsidRPr="00EF3C9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epartmen</w:t>
                      </w:r>
                      <w:r w:rsidR="00F4674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t</w:t>
                      </w:r>
                    </w:p>
                    <w:p w14:paraId="533369B8" w14:textId="07D8CDBB" w:rsidR="00D22836" w:rsidRPr="00D22836" w:rsidRDefault="00D22836" w:rsidP="00C42F30">
                      <w:pPr>
                        <w:spacing w:before="40"/>
                        <w:rPr>
                          <w:rFonts w:ascii="Avenir Medium" w:hAnsi="Avenir Medium"/>
                          <w:sz w:val="14"/>
                          <w:szCs w:val="14"/>
                        </w:rPr>
                      </w:pPr>
                      <w:r>
                        <w:rPr>
                          <w:rFonts w:ascii="Avenir Medium" w:hAnsi="Avenir Medium"/>
                          <w:sz w:val="14"/>
                          <w:szCs w:val="14"/>
                        </w:rPr>
                        <w:t>Enter</w:t>
                      </w:r>
                      <w:r w:rsidRPr="00D22836">
                        <w:rPr>
                          <w:rFonts w:ascii="Avenir Medium" w:hAnsi="Avenir Medium"/>
                          <w:sz w:val="14"/>
                          <w:szCs w:val="14"/>
                        </w:rPr>
                        <w:t xml:space="preserve"> street address • </w:t>
                      </w:r>
                      <w:r>
                        <w:rPr>
                          <w:rFonts w:ascii="Avenir Medium" w:hAnsi="Avenir Medium"/>
                          <w:sz w:val="14"/>
                          <w:szCs w:val="14"/>
                        </w:rPr>
                        <w:t>Enter</w:t>
                      </w:r>
                      <w:r w:rsidRPr="00D22836">
                        <w:rPr>
                          <w:rFonts w:ascii="Avenir Medium" w:hAnsi="Avenir Medium"/>
                          <w:sz w:val="14"/>
                          <w:szCs w:val="14"/>
                        </w:rPr>
                        <w:t xml:space="preserve"> city, state, zip</w:t>
                      </w:r>
                    </w:p>
                    <w:p w14:paraId="61862DA0" w14:textId="37F1BFB0" w:rsidR="00D22836" w:rsidRDefault="00D22836">
                      <w:pPr>
                        <w:rPr>
                          <w:rFonts w:ascii="Avenir Medium" w:hAnsi="Avenir Medium"/>
                          <w:sz w:val="14"/>
                          <w:szCs w:val="14"/>
                        </w:rPr>
                      </w:pPr>
                      <w:r w:rsidRPr="00D22836">
                        <w:rPr>
                          <w:rFonts w:ascii="Avenir Medium" w:hAnsi="Avenir Medium"/>
                          <w:sz w:val="14"/>
                          <w:szCs w:val="14"/>
                        </w:rPr>
                        <w:t xml:space="preserve">Phone: (304) </w:t>
                      </w:r>
                      <w:r>
                        <w:rPr>
                          <w:rFonts w:ascii="Avenir Medium" w:hAnsi="Avenir Medium"/>
                          <w:sz w:val="14"/>
                          <w:szCs w:val="14"/>
                        </w:rPr>
                        <w:t>Enter</w:t>
                      </w:r>
                      <w:r w:rsidRPr="00D22836">
                        <w:rPr>
                          <w:rFonts w:ascii="Avenir Medium" w:hAnsi="Avenir Medium"/>
                          <w:sz w:val="14"/>
                          <w:szCs w:val="14"/>
                        </w:rPr>
                        <w:t xml:space="preserve"> phone number • Fax: (304) </w:t>
                      </w:r>
                      <w:r>
                        <w:rPr>
                          <w:rFonts w:ascii="Avenir Medium" w:hAnsi="Avenir Medium"/>
                          <w:sz w:val="14"/>
                          <w:szCs w:val="14"/>
                        </w:rPr>
                        <w:t>Enter</w:t>
                      </w:r>
                      <w:r w:rsidRPr="00D22836">
                        <w:rPr>
                          <w:rFonts w:ascii="Avenir Medium" w:hAnsi="Avenir Medium"/>
                          <w:sz w:val="14"/>
                          <w:szCs w:val="14"/>
                        </w:rPr>
                        <w:t xml:space="preserve"> fax number</w:t>
                      </w:r>
                    </w:p>
                    <w:p w14:paraId="51D55CBD" w14:textId="3370076E" w:rsidR="00D22836" w:rsidRPr="00D22836" w:rsidRDefault="00D22836">
                      <w:pPr>
                        <w:rPr>
                          <w:rFonts w:ascii="Avenir Medium" w:hAnsi="Avenir Medium"/>
                          <w:sz w:val="14"/>
                          <w:szCs w:val="14"/>
                        </w:rPr>
                      </w:pPr>
                      <w:r>
                        <w:rPr>
                          <w:rFonts w:ascii="Avenir Medium" w:hAnsi="Avenir Medium"/>
                          <w:sz w:val="14"/>
                          <w:szCs w:val="14"/>
                        </w:rPr>
                        <w:t>Enter e-mail address • fairmontstate.edu</w:t>
                      </w:r>
                    </w:p>
                    <w:p w14:paraId="7CBFCAF8" w14:textId="77777777" w:rsidR="003141E1" w:rsidRDefault="003141E1"/>
                  </w:txbxContent>
                </v:textbox>
              </v:shape>
            </w:pict>
          </mc:Fallback>
        </mc:AlternateContent>
      </w:r>
      <w:r w:rsidRPr="00EA0F69">
        <w:rPr>
          <w:rFonts w:ascii="Palatino Linotype" w:hAnsi="Palatino Linotype"/>
          <w:i/>
          <w:noProof/>
          <w:sz w:val="18"/>
          <w:szCs w:val="18"/>
        </w:rPr>
        <w:drawing>
          <wp:inline distT="0" distB="0" distL="0" distR="0" wp14:anchorId="151AE738" wp14:editId="44251B8C">
            <wp:extent cx="35433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C4EA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DD3E46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  <w:bookmarkStart w:id="0" w:name="_GoBack"/>
      <w:bookmarkEnd w:id="0"/>
    </w:p>
    <w:p w14:paraId="2FC24179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2C6EE9A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13A77E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96883A2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0321335D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E772973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AEFAF8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0734F2B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CCD37F6" w14:textId="0193E819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159C0655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40D304D" w14:textId="2401BDD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AA499D4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065D8CCE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5312730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574EEF7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0609180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1803135F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43647EC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C586468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8A1254C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B2F45A2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1613CC4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4DA967D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01D17B7E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000D1BE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507C8AC5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5EDB4A2A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2BEA8CC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116456FB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5C3EDC49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6EE9D28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6FCF1702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D90D66A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6B57F2E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FAF5EF7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468C19F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631987C" w14:textId="77777777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FCF6C2F" w14:textId="67B3B6FF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74803F68" w14:textId="77777777" w:rsidR="00980BBA" w:rsidRDefault="00980BBA" w:rsidP="00963FB0">
      <w:pPr>
        <w:rPr>
          <w:rFonts w:ascii="Palatino Linotype" w:hAnsi="Palatino Linotype"/>
          <w:sz w:val="14"/>
          <w:szCs w:val="14"/>
        </w:rPr>
      </w:pPr>
    </w:p>
    <w:p w14:paraId="770D72C3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59F897F4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0EA41E2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5EE5791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43A20EB2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3B1AA545" w14:textId="77777777" w:rsidR="00963FB0" w:rsidRDefault="00963FB0" w:rsidP="00963FB0">
      <w:pPr>
        <w:rPr>
          <w:rFonts w:ascii="Palatino Linotype" w:hAnsi="Palatino Linotype"/>
          <w:sz w:val="14"/>
          <w:szCs w:val="14"/>
        </w:rPr>
      </w:pPr>
    </w:p>
    <w:p w14:paraId="20802CA0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703CC074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65B0032C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2C769184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5BB94952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6E3EBCDB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77E0173D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6AE87EC3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7453E590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519AC6B7" w14:textId="77777777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39C628A2" w14:textId="77358ED5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021193A4" w14:textId="0D16C0EB" w:rsidR="00345A5C" w:rsidRDefault="00345A5C" w:rsidP="00963FB0">
      <w:pPr>
        <w:rPr>
          <w:rFonts w:ascii="Palatino Linotype" w:hAnsi="Palatino Linotype"/>
          <w:sz w:val="14"/>
          <w:szCs w:val="14"/>
        </w:rPr>
      </w:pPr>
    </w:p>
    <w:p w14:paraId="12B2105F" w14:textId="714E307D" w:rsidR="00963FB0" w:rsidRPr="00963FB0" w:rsidRDefault="00963FB0" w:rsidP="00963FB0">
      <w:pPr>
        <w:rPr>
          <w:rFonts w:ascii="Palatino Linotype" w:hAnsi="Palatino Linotype"/>
          <w:sz w:val="14"/>
          <w:szCs w:val="14"/>
        </w:rPr>
      </w:pPr>
    </w:p>
    <w:sectPr w:rsidR="00963FB0" w:rsidRPr="00963FB0" w:rsidSect="00F651DB">
      <w:footerReference w:type="default" r:id="rId8"/>
      <w:pgSz w:w="12240" w:h="15840"/>
      <w:pgMar w:top="1170" w:right="720" w:bottom="144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3974" w14:textId="77777777" w:rsidR="000D1D9B" w:rsidRDefault="000D1D9B" w:rsidP="00EA0F69">
      <w:r>
        <w:separator/>
      </w:r>
    </w:p>
  </w:endnote>
  <w:endnote w:type="continuationSeparator" w:id="0">
    <w:p w14:paraId="514F1804" w14:textId="77777777" w:rsidR="000D1D9B" w:rsidRDefault="000D1D9B" w:rsidP="00E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EB84" w14:textId="5FA7240B" w:rsidR="00345A5C" w:rsidRDefault="00345A5C">
    <w:pPr>
      <w:pStyle w:val="Footer"/>
    </w:pPr>
    <w:r>
      <w:rPr>
        <w:rFonts w:ascii="Palatino Linotype" w:hAnsi="Palatino Linotype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A1EA4EC" wp14:editId="0E37F8AE">
          <wp:simplePos x="0" y="0"/>
          <wp:positionH relativeFrom="column">
            <wp:posOffset>-565785</wp:posOffset>
          </wp:positionH>
          <wp:positionV relativeFrom="paragraph">
            <wp:posOffset>-6985</wp:posOffset>
          </wp:positionV>
          <wp:extent cx="8001000" cy="520065"/>
          <wp:effectExtent l="0" t="0" r="0" b="0"/>
          <wp:wrapThrough wrapText="bothSides">
            <wp:wrapPolygon edited="0">
              <wp:start x="0" y="0"/>
              <wp:lineTo x="0" y="20044"/>
              <wp:lineTo x="21531" y="20044"/>
              <wp:lineTo x="215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D5AF" w14:textId="77777777" w:rsidR="000D1D9B" w:rsidRDefault="000D1D9B" w:rsidP="00EA0F69">
      <w:r>
        <w:separator/>
      </w:r>
    </w:p>
  </w:footnote>
  <w:footnote w:type="continuationSeparator" w:id="0">
    <w:p w14:paraId="07FD6A67" w14:textId="77777777" w:rsidR="000D1D9B" w:rsidRDefault="000D1D9B" w:rsidP="00EA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D"/>
    <w:rsid w:val="00013AD9"/>
    <w:rsid w:val="0003656C"/>
    <w:rsid w:val="000D1D9B"/>
    <w:rsid w:val="002400BB"/>
    <w:rsid w:val="0026220F"/>
    <w:rsid w:val="00276223"/>
    <w:rsid w:val="0030272C"/>
    <w:rsid w:val="003141E1"/>
    <w:rsid w:val="00345A5C"/>
    <w:rsid w:val="003A34B0"/>
    <w:rsid w:val="003B75C9"/>
    <w:rsid w:val="003C2441"/>
    <w:rsid w:val="003E4197"/>
    <w:rsid w:val="004170AC"/>
    <w:rsid w:val="0050404A"/>
    <w:rsid w:val="00575FDB"/>
    <w:rsid w:val="005E6109"/>
    <w:rsid w:val="00614337"/>
    <w:rsid w:val="006971B3"/>
    <w:rsid w:val="0070671D"/>
    <w:rsid w:val="007A25E1"/>
    <w:rsid w:val="008B6F0F"/>
    <w:rsid w:val="008F2C0F"/>
    <w:rsid w:val="00912D79"/>
    <w:rsid w:val="00921ECD"/>
    <w:rsid w:val="00963FB0"/>
    <w:rsid w:val="00980BBA"/>
    <w:rsid w:val="009D0BB4"/>
    <w:rsid w:val="009E0C57"/>
    <w:rsid w:val="00A21569"/>
    <w:rsid w:val="00A33E0E"/>
    <w:rsid w:val="00A5431D"/>
    <w:rsid w:val="00A73109"/>
    <w:rsid w:val="00B41A31"/>
    <w:rsid w:val="00B62DC4"/>
    <w:rsid w:val="00C412CD"/>
    <w:rsid w:val="00C42F30"/>
    <w:rsid w:val="00CF0EB0"/>
    <w:rsid w:val="00D22836"/>
    <w:rsid w:val="00D95471"/>
    <w:rsid w:val="00E319F2"/>
    <w:rsid w:val="00E56087"/>
    <w:rsid w:val="00E93962"/>
    <w:rsid w:val="00E96A27"/>
    <w:rsid w:val="00EA0F69"/>
    <w:rsid w:val="00EB1BDB"/>
    <w:rsid w:val="00ED4E4E"/>
    <w:rsid w:val="00EF3C90"/>
    <w:rsid w:val="00F05F86"/>
    <w:rsid w:val="00F46744"/>
    <w:rsid w:val="00F651DB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610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D4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4E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A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0F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myholden/Documents/%20%20In%20Progress/%20%20Stationary/FSU%20Letterhead%20templates/FSU%20e-Letterhead_template16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262F3-79A8-9344-944F-189888D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FSU e-Letterhead_template16a.dotx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and add department</vt:lpstr>
    </vt:vector>
  </TitlesOfParts>
  <Company>Fairmont State College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and add department</dc:title>
  <dc:subject/>
  <dc:creator>Microsoft Office User</dc:creator>
  <cp:keywords/>
  <dc:description/>
  <cp:lastModifiedBy>Mallonee, Kathryn</cp:lastModifiedBy>
  <cp:revision>3</cp:revision>
  <cp:lastPrinted>2012-02-07T13:21:00Z</cp:lastPrinted>
  <dcterms:created xsi:type="dcterms:W3CDTF">2018-08-14T18:47:00Z</dcterms:created>
  <dcterms:modified xsi:type="dcterms:W3CDTF">2019-08-07T19:49:00Z</dcterms:modified>
</cp:coreProperties>
</file>